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6D" w:rsidRDefault="00917900">
      <w:pPr>
        <w:jc w:val="center"/>
      </w:pPr>
      <w:bookmarkStart w:id="0" w:name="_Toc75107963"/>
      <w:bookmarkStart w:id="1" w:name="_Toc89191696"/>
      <w:r>
        <w:rPr>
          <w:rFonts w:ascii="標楷體" w:eastAsia="標楷體" w:hAnsi="標楷體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學年</w:t>
      </w:r>
      <w:r w:rsidRPr="0022031F">
        <w:rPr>
          <w:rFonts w:ascii="標楷體" w:eastAsia="標楷體" w:hAnsi="標楷體"/>
          <w:sz w:val="44"/>
          <w:szCs w:val="44"/>
          <w:bdr w:val="single" w:sz="4" w:space="0" w:color="auto"/>
        </w:rPr>
        <w:t>暑期</w:t>
      </w:r>
      <w:r>
        <w:rPr>
          <w:rFonts w:ascii="標楷體" w:eastAsia="標楷體" w:hAnsi="標楷體"/>
          <w:sz w:val="44"/>
          <w:szCs w:val="44"/>
        </w:rPr>
        <w:t>實習總報告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學校督導審核表</w:t>
      </w:r>
      <w:bookmarkEnd w:id="0"/>
      <w:bookmarkEnd w:id="1"/>
    </w:p>
    <w:p w:rsidR="005B596D" w:rsidRDefault="00917900">
      <w:pPr>
        <w:jc w:val="center"/>
      </w:pPr>
      <w:r>
        <w:rPr>
          <w:rFonts w:ascii="標楷體" w:eastAsia="標楷體" w:hAnsi="標楷體"/>
          <w:sz w:val="28"/>
          <w:szCs w:val="28"/>
        </w:rPr>
        <w:t>系級：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</w:p>
    <w:tbl>
      <w:tblPr>
        <w:tblW w:w="9716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3"/>
        <w:gridCol w:w="4110"/>
        <w:gridCol w:w="1559"/>
        <w:gridCol w:w="1560"/>
        <w:gridCol w:w="1134"/>
      </w:tblGrid>
      <w:tr w:rsidR="005B596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7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-20"/>
              </w:rPr>
              <w:t>實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習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機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構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名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稱</w:t>
            </w: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16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35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實習總報告修訂日期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學校督導老師意見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老師簽名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系辦簽收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繳交日期</w:t>
            </w: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ind w:left="1046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ind w:left="1046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5B596D" w:rsidRDefault="00917900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備註：</w:t>
      </w:r>
    </w:p>
    <w:p w:rsidR="005B596D" w:rsidRDefault="00917900">
      <w:pPr>
        <w:numPr>
          <w:ilvl w:val="0"/>
          <w:numId w:val="2"/>
        </w:num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學生將實習總報告交予學校督導老師審閱時，應附加本審核表，經學校督導老師於意見欄書明「同意」後，方得交到實習作業室給實習助教簽收。</w:t>
      </w:r>
    </w:p>
    <w:p w:rsidR="005B596D" w:rsidRDefault="00917900">
      <w:pPr>
        <w:numPr>
          <w:ilvl w:val="0"/>
          <w:numId w:val="2"/>
        </w:num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學校督導老師若認為該報告有修訂必要，請於意見欄書明並退交學生修訂；每次修訂需在表格上下一列寫上提交日期，直到審查同意。</w:t>
      </w:r>
    </w:p>
    <w:p w:rsidR="005B596D" w:rsidRDefault="005B596D">
      <w:pPr>
        <w:snapToGrid w:val="0"/>
        <w:ind w:left="284"/>
        <w:rPr>
          <w:rFonts w:ascii="標楷體" w:eastAsia="標楷體" w:hAnsi="標楷體"/>
          <w:sz w:val="22"/>
          <w:szCs w:val="22"/>
        </w:rPr>
      </w:pPr>
    </w:p>
    <w:p w:rsidR="005B596D" w:rsidRDefault="00917900">
      <w:pPr>
        <w:snapToGrid w:val="0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-619762</wp:posOffset>
                </wp:positionH>
                <wp:positionV relativeFrom="paragraph">
                  <wp:posOffset>63495</wp:posOffset>
                </wp:positionV>
                <wp:extent cx="7105646" cy="0"/>
                <wp:effectExtent l="0" t="0" r="19054" b="19050"/>
                <wp:wrapNone/>
                <wp:docPr id="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4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AD0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-48.8pt;margin-top:5pt;width:55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" strokeweight=".26467mm"/>
            </w:pict>
          </mc:Fallback>
        </mc:AlternateContent>
      </w:r>
    </w:p>
    <w:p w:rsidR="005B596D" w:rsidRDefault="005B596D">
      <w:pPr>
        <w:spacing w:line="0" w:lineRule="atLeast"/>
        <w:rPr>
          <w:rFonts w:ascii="標楷體" w:eastAsia="標楷體" w:hAnsi="標楷體"/>
          <w:sz w:val="44"/>
          <w:szCs w:val="44"/>
        </w:rPr>
      </w:pPr>
      <w:bookmarkStart w:id="2" w:name="_Toc62820405"/>
      <w:bookmarkStart w:id="3" w:name="_Toc75107964"/>
      <w:bookmarkStart w:id="4" w:name="_Toc89191697"/>
    </w:p>
    <w:p w:rsidR="005B596D" w:rsidRDefault="00917900" w:rsidP="0022031F">
      <w:pPr>
        <w:spacing w:line="0" w:lineRule="atLeast"/>
        <w:ind w:leftChars="295" w:left="708"/>
      </w:pPr>
      <w:r>
        <w:rPr>
          <w:rFonts w:ascii="標楷體" w:eastAsia="標楷體" w:hAnsi="標楷體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學年</w:t>
      </w:r>
      <w:r w:rsidRPr="0022031F">
        <w:rPr>
          <w:rFonts w:ascii="標楷體" w:eastAsia="標楷體" w:hAnsi="標楷體"/>
          <w:sz w:val="44"/>
          <w:szCs w:val="44"/>
          <w:bdr w:val="single" w:sz="4" w:space="0" w:color="auto"/>
        </w:rPr>
        <w:t>期中</w:t>
      </w:r>
      <w:r>
        <w:rPr>
          <w:rFonts w:ascii="標楷體" w:eastAsia="標楷體" w:hAnsi="標楷體"/>
          <w:sz w:val="44"/>
          <w:szCs w:val="44"/>
        </w:rPr>
        <w:t>實習總報</w:t>
      </w:r>
      <w:bookmarkStart w:id="5" w:name="_GoBack"/>
      <w:bookmarkEnd w:id="5"/>
      <w:r>
        <w:rPr>
          <w:rFonts w:ascii="標楷體" w:eastAsia="標楷體" w:hAnsi="標楷體"/>
          <w:sz w:val="44"/>
          <w:szCs w:val="44"/>
        </w:rPr>
        <w:t>告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>學校督導審核表</w:t>
      </w:r>
      <w:bookmarkEnd w:id="2"/>
      <w:bookmarkEnd w:id="3"/>
      <w:bookmarkEnd w:id="4"/>
    </w:p>
    <w:p w:rsidR="005B596D" w:rsidRDefault="00917900">
      <w:pPr>
        <w:jc w:val="center"/>
      </w:pPr>
      <w:r>
        <w:rPr>
          <w:rFonts w:ascii="標楷體" w:eastAsia="標楷體" w:hAnsi="標楷體"/>
          <w:sz w:val="28"/>
          <w:szCs w:val="28"/>
        </w:rPr>
        <w:t>系級：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學號：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＿＿</w:t>
      </w:r>
    </w:p>
    <w:tbl>
      <w:tblPr>
        <w:tblW w:w="9716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3"/>
        <w:gridCol w:w="4110"/>
        <w:gridCol w:w="1559"/>
        <w:gridCol w:w="1560"/>
        <w:gridCol w:w="1134"/>
      </w:tblGrid>
      <w:tr w:rsidR="005B596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7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-20"/>
              </w:rPr>
              <w:t>實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習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機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構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名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稱</w:t>
            </w: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16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35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實習總報告修訂日期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學校督導老師意見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老師簽名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系辦簽收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917900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繳交日期</w:t>
            </w: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5B596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3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96D" w:rsidRDefault="005B596D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5B596D" w:rsidRDefault="00917900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備註：</w:t>
      </w:r>
    </w:p>
    <w:p w:rsidR="005B596D" w:rsidRDefault="00917900">
      <w:pPr>
        <w:numPr>
          <w:ilvl w:val="0"/>
          <w:numId w:val="3"/>
        </w:numPr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學生將實習總報告交予學校督導老師審閱時，應附加本審核表，經學校督導老師於意見欄書明「同意」後，方得交到實習作業室給實習助教簽收。</w:t>
      </w:r>
    </w:p>
    <w:p w:rsidR="005B596D" w:rsidRDefault="00917900">
      <w:pPr>
        <w:widowControl/>
        <w:numPr>
          <w:ilvl w:val="0"/>
          <w:numId w:val="3"/>
        </w:numPr>
        <w:snapToGrid w:val="0"/>
      </w:pPr>
      <w:r>
        <w:rPr>
          <w:rFonts w:ascii="標楷體" w:eastAsia="標楷體" w:hAnsi="標楷體"/>
          <w:sz w:val="22"/>
          <w:szCs w:val="22"/>
        </w:rPr>
        <w:t>學校督導老師若認為該報告有修訂必要，請於意見欄書明並退交學生修訂；每次修訂需在表格上下一列寫上提交日期，直到審查同意。</w:t>
      </w:r>
    </w:p>
    <w:sectPr w:rsidR="005B596D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00" w:rsidRDefault="00917900">
      <w:r>
        <w:separator/>
      </w:r>
    </w:p>
  </w:endnote>
  <w:endnote w:type="continuationSeparator" w:id="0">
    <w:p w:rsidR="00917900" w:rsidRDefault="0091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00" w:rsidRDefault="00917900">
      <w:r>
        <w:rPr>
          <w:color w:val="000000"/>
        </w:rPr>
        <w:separator/>
      </w:r>
    </w:p>
  </w:footnote>
  <w:footnote w:type="continuationSeparator" w:id="0">
    <w:p w:rsidR="00917900" w:rsidRDefault="0091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0E9"/>
    <w:multiLevelType w:val="multilevel"/>
    <w:tmpl w:val="1A9C2B66"/>
    <w:styleLink w:val="WW8Num45"/>
    <w:lvl w:ilvl="0">
      <w:start w:val="1"/>
      <w:numFmt w:val="japaneseCounting"/>
      <w:lvlText w:val="%1、"/>
      <w:lvlJc w:val="left"/>
      <w:pPr>
        <w:ind w:left="605" w:hanging="425"/>
      </w:pPr>
      <w:rPr>
        <w:rFonts w:ascii="標楷體" w:eastAsia="標楷體" w:hAnsi="標楷體" w:cs="標楷體"/>
        <w:sz w:val="2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E00D0F"/>
    <w:multiLevelType w:val="multilevel"/>
    <w:tmpl w:val="6570F2FC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DA2D3B"/>
    <w:multiLevelType w:val="multilevel"/>
    <w:tmpl w:val="BAC483C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596D"/>
    <w:rsid w:val="0022031F"/>
    <w:rsid w:val="00534328"/>
    <w:rsid w:val="005B596D"/>
    <w:rsid w:val="009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D426A-DB35-4462-AECC-0049CBEA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45">
    <w:name w:val="WW8Num45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Windows 使用者</cp:lastModifiedBy>
  <cp:revision>2</cp:revision>
  <dcterms:created xsi:type="dcterms:W3CDTF">2023-05-22T02:50:00Z</dcterms:created>
  <dcterms:modified xsi:type="dcterms:W3CDTF">2023-05-22T02:50:00Z</dcterms:modified>
</cp:coreProperties>
</file>